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3" w:rsidRDefault="006A6128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附件5</w:t>
      </w:r>
    </w:p>
    <w:p w:rsidR="00885083" w:rsidRDefault="00885083"/>
    <w:p w:rsidR="00885083" w:rsidRDefault="00885083"/>
    <w:p w:rsidR="00885083" w:rsidRDefault="006A6128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法人代表证明书</w:t>
      </w:r>
    </w:p>
    <w:p w:rsidR="00885083" w:rsidRDefault="00885083">
      <w:pPr>
        <w:jc w:val="center"/>
        <w:rPr>
          <w:rFonts w:ascii="仿宋_GB2312" w:eastAsia="仿宋_GB2312"/>
          <w:sz w:val="32"/>
          <w:szCs w:val="32"/>
        </w:rPr>
      </w:pPr>
    </w:p>
    <w:p w:rsidR="00885083" w:rsidRDefault="006A61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×××(姓名、性别、年龄)在我公司(或者企业、单位)任×××(董事长、总经理等)职务，是我公司(或者企业、单位)的法定代表人。</w:t>
      </w:r>
    </w:p>
    <w:p w:rsidR="00885083" w:rsidRDefault="00885083">
      <w:pPr>
        <w:rPr>
          <w:rFonts w:ascii="仿宋_GB2312" w:eastAsia="仿宋_GB2312"/>
          <w:sz w:val="32"/>
          <w:szCs w:val="32"/>
        </w:rPr>
      </w:pPr>
    </w:p>
    <w:p w:rsidR="00885083" w:rsidRDefault="006A61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特此证明。</w:t>
      </w:r>
    </w:p>
    <w:p w:rsidR="00885083" w:rsidRDefault="00885083">
      <w:pPr>
        <w:rPr>
          <w:rFonts w:ascii="仿宋_GB2312" w:eastAsia="仿宋_GB2312"/>
          <w:sz w:val="32"/>
          <w:szCs w:val="32"/>
        </w:rPr>
      </w:pPr>
    </w:p>
    <w:p w:rsidR="00885083" w:rsidRDefault="006A612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×××公司(单位全称加盖公章)</w:t>
      </w:r>
    </w:p>
    <w:p w:rsidR="00885083" w:rsidRDefault="006A612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                                  ×年×月×日</w:t>
      </w:r>
    </w:p>
    <w:p w:rsidR="00885083" w:rsidRDefault="00885083">
      <w:pPr>
        <w:rPr>
          <w:rFonts w:ascii="仿宋_GB2312" w:eastAsia="仿宋_GB2312"/>
          <w:sz w:val="32"/>
          <w:szCs w:val="32"/>
        </w:rPr>
      </w:pPr>
    </w:p>
    <w:p w:rsidR="00885083" w:rsidRDefault="006A61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附</w:t>
      </w:r>
    </w:p>
    <w:p w:rsidR="00885083" w:rsidRDefault="00885083">
      <w:pPr>
        <w:rPr>
          <w:rFonts w:ascii="仿宋_GB2312" w:eastAsia="仿宋_GB2312"/>
          <w:sz w:val="32"/>
          <w:szCs w:val="32"/>
        </w:rPr>
      </w:pPr>
    </w:p>
    <w:p w:rsidR="00885083" w:rsidRDefault="006A61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法定代表人住址：</w:t>
      </w:r>
    </w:p>
    <w:p w:rsidR="00885083" w:rsidRDefault="00885083">
      <w:pPr>
        <w:rPr>
          <w:rFonts w:ascii="仿宋_GB2312" w:eastAsia="仿宋_GB2312"/>
          <w:sz w:val="32"/>
          <w:szCs w:val="32"/>
        </w:rPr>
      </w:pPr>
    </w:p>
    <w:p w:rsidR="00885083" w:rsidRDefault="006A61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电话：</w:t>
      </w:r>
    </w:p>
    <w:p w:rsidR="00885083" w:rsidRDefault="00885083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885083" w:rsidRDefault="00885083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885083" w:rsidRDefault="00885083">
      <w:pPr>
        <w:jc w:val="center"/>
        <w:rPr>
          <w:rFonts w:ascii="方正小标宋简体" w:eastAsia="方正小标宋简体"/>
          <w:sz w:val="44"/>
          <w:szCs w:val="44"/>
        </w:rPr>
      </w:pPr>
    </w:p>
    <w:p w:rsidR="00885083" w:rsidRDefault="00885083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885083" w:rsidSect="00885083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2B" w:rsidRDefault="00584E2B" w:rsidP="00885083">
      <w:r>
        <w:separator/>
      </w:r>
    </w:p>
  </w:endnote>
  <w:endnote w:type="continuationSeparator" w:id="0">
    <w:p w:rsidR="00584E2B" w:rsidRDefault="00584E2B" w:rsidP="0088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122E9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6A6128">
      <w:rPr>
        <w:rStyle w:val="a7"/>
      </w:rPr>
      <w:instrText xml:space="preserve">PAGE  </w:instrText>
    </w:r>
    <w:r>
      <w:fldChar w:fldCharType="separate"/>
    </w:r>
    <w:r w:rsidR="00BF733E">
      <w:rPr>
        <w:rStyle w:val="a7"/>
        <w:noProof/>
      </w:rPr>
      <w:t>1</w:t>
    </w:r>
    <w:r>
      <w:fldChar w:fldCharType="end"/>
    </w:r>
  </w:p>
  <w:p w:rsidR="00885083" w:rsidRDefault="00885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83" w:rsidRDefault="006A6128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2B" w:rsidRDefault="00584E2B" w:rsidP="00885083">
      <w:r>
        <w:separator/>
      </w:r>
    </w:p>
  </w:footnote>
  <w:footnote w:type="continuationSeparator" w:id="0">
    <w:p w:rsidR="00584E2B" w:rsidRDefault="00584E2B" w:rsidP="0088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48613A"/>
    <w:rsid w:val="00036EE5"/>
    <w:rsid w:val="00122E9B"/>
    <w:rsid w:val="00197FDA"/>
    <w:rsid w:val="00291D61"/>
    <w:rsid w:val="00337F9E"/>
    <w:rsid w:val="00350B12"/>
    <w:rsid w:val="003633A2"/>
    <w:rsid w:val="0050261C"/>
    <w:rsid w:val="00557F2C"/>
    <w:rsid w:val="00584E2B"/>
    <w:rsid w:val="005C1FD1"/>
    <w:rsid w:val="006A6128"/>
    <w:rsid w:val="00805EDC"/>
    <w:rsid w:val="008149D9"/>
    <w:rsid w:val="00885083"/>
    <w:rsid w:val="00946F4C"/>
    <w:rsid w:val="00A958F1"/>
    <w:rsid w:val="00B92B06"/>
    <w:rsid w:val="00BE27AD"/>
    <w:rsid w:val="00BF733E"/>
    <w:rsid w:val="00D823B8"/>
    <w:rsid w:val="00D96763"/>
    <w:rsid w:val="00E458D9"/>
    <w:rsid w:val="00F011AF"/>
    <w:rsid w:val="16A51D0B"/>
    <w:rsid w:val="2C8635CD"/>
    <w:rsid w:val="372F4C51"/>
    <w:rsid w:val="39A26247"/>
    <w:rsid w:val="3F350E60"/>
    <w:rsid w:val="55017E7D"/>
    <w:rsid w:val="6C6620C6"/>
    <w:rsid w:val="6D535020"/>
    <w:rsid w:val="781E1801"/>
    <w:rsid w:val="7E1D1198"/>
    <w:rsid w:val="7E48613A"/>
    <w:rsid w:val="7FD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0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885083"/>
    <w:pPr>
      <w:ind w:firstLine="420"/>
    </w:pPr>
    <w:rPr>
      <w:szCs w:val="20"/>
    </w:rPr>
  </w:style>
  <w:style w:type="paragraph" w:styleId="a4">
    <w:name w:val="Body Text"/>
    <w:basedOn w:val="a"/>
    <w:qFormat/>
    <w:rsid w:val="00885083"/>
    <w:pPr>
      <w:spacing w:after="120"/>
    </w:pPr>
  </w:style>
  <w:style w:type="paragraph" w:styleId="a5">
    <w:name w:val="footer"/>
    <w:basedOn w:val="a"/>
    <w:rsid w:val="0088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88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885083"/>
  </w:style>
  <w:style w:type="character" w:customStyle="1" w:styleId="font21">
    <w:name w:val="font21"/>
    <w:basedOn w:val="a0"/>
    <w:rsid w:val="008850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basedOn w:val="a0"/>
    <w:link w:val="a6"/>
    <w:rsid w:val="00885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85083"/>
    <w:pPr>
      <w:ind w:firstLineChars="200" w:firstLine="420"/>
    </w:pPr>
  </w:style>
  <w:style w:type="paragraph" w:styleId="a9">
    <w:name w:val="Balloon Text"/>
    <w:basedOn w:val="a"/>
    <w:link w:val="Char0"/>
    <w:rsid w:val="00A958F1"/>
    <w:rPr>
      <w:sz w:val="18"/>
      <w:szCs w:val="18"/>
    </w:rPr>
  </w:style>
  <w:style w:type="character" w:customStyle="1" w:styleId="Char0">
    <w:name w:val="批注框文本 Char"/>
    <w:basedOn w:val="a0"/>
    <w:link w:val="a9"/>
    <w:rsid w:val="00A958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Pierre_3</dc:creator>
  <cp:lastModifiedBy>张河飞</cp:lastModifiedBy>
  <cp:revision>15</cp:revision>
  <cp:lastPrinted>2018-08-10T01:03:00Z</cp:lastPrinted>
  <dcterms:created xsi:type="dcterms:W3CDTF">2018-08-01T07:33:00Z</dcterms:created>
  <dcterms:modified xsi:type="dcterms:W3CDTF">2018-08-10T01:41:00Z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