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3" w:rsidRDefault="006A6128">
      <w:pPr>
        <w:adjustRightInd w:val="0"/>
        <w:snapToGrid w:val="0"/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附件3：报价模版</w:t>
      </w:r>
    </w:p>
    <w:p w:rsidR="00885083" w:rsidRDefault="006A6128">
      <w:pPr>
        <w:adjustRightInd w:val="0"/>
        <w:snapToGrid w:val="0"/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（请在自愿情况下，按模版格式填写并加盖法人公章报价。）</w:t>
      </w:r>
    </w:p>
    <w:p w:rsidR="00885083" w:rsidRDefault="00885083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885083" w:rsidRDefault="006A6128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 xml:space="preserve"> 报 价 函（格式）</w:t>
      </w:r>
    </w:p>
    <w:p w:rsidR="00885083" w:rsidRDefault="00885083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885083" w:rsidRDefault="006A6128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广东南方日报经营有限公司：</w:t>
      </w:r>
    </w:p>
    <w:p w:rsidR="00885083" w:rsidRDefault="006A6128">
      <w:pPr>
        <w:spacing w:line="52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>根据贵公司的采购询价函（项目名称：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>广州市卫生和计划生育委员会党建宣传活动室布展项目</w:t>
      </w:r>
      <w:r>
        <w:rPr>
          <w:rFonts w:ascii="仿宋_GB2312" w:eastAsia="仿宋_GB2312" w:hint="eastAsia"/>
          <w:sz w:val="32"/>
          <w:szCs w:val="32"/>
        </w:rPr>
        <w:t>），我公司承诺按贵公司采购询价函的要求和条款履行，现报价如下：</w:t>
      </w:r>
      <w:r>
        <w:rPr>
          <w:rFonts w:hint="eastAsia"/>
        </w:rPr>
        <w:t xml:space="preserve"> </w:t>
      </w: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736"/>
        <w:gridCol w:w="2814"/>
        <w:gridCol w:w="932"/>
        <w:gridCol w:w="304"/>
        <w:gridCol w:w="532"/>
        <w:gridCol w:w="1133"/>
        <w:gridCol w:w="1132"/>
        <w:gridCol w:w="304"/>
      </w:tblGrid>
      <w:tr w:rsidR="00885083">
        <w:trPr>
          <w:trHeight w:val="936"/>
        </w:trPr>
        <w:tc>
          <w:tcPr>
            <w:tcW w:w="8336" w:type="dxa"/>
            <w:gridSpan w:val="9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30"/>
                <w:szCs w:val="30"/>
              </w:rPr>
              <w:t>广州市卫生和计划生育委员会党建宣传活动室布展项目</w:t>
            </w:r>
          </w:p>
          <w:p w:rsidR="00885083" w:rsidRDefault="006A6128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30"/>
                <w:szCs w:val="30"/>
              </w:rPr>
              <w:t>需求清单</w:t>
            </w:r>
          </w:p>
        </w:tc>
      </w:tr>
      <w:tr w:rsidR="00885083">
        <w:trPr>
          <w:trHeight w:val="936"/>
        </w:trPr>
        <w:tc>
          <w:tcPr>
            <w:tcW w:w="449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材质及要求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尺寸（m)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总价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85083">
        <w:trPr>
          <w:trHeight w:val="936"/>
        </w:trPr>
        <w:tc>
          <w:tcPr>
            <w:tcW w:w="449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拆旧费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阅读区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12厘复合板烤漆书柜带储物柜顶部暗藏小射灯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Style w:val="font21"/>
                <w:rFonts w:hint="default"/>
              </w:rPr>
              <w:t>9x0.5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vMerge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地柜：5厘木条龙骨打底裱面贴12厘木纹复合板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1.28x0.5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vMerge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阅读分享：5厘木条龙骨打底裱面贴12厘复合板烤漆表面贴3厘木板烤漆+磁板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2.8x2.4</w:t>
            </w:r>
            <w:r>
              <w:rPr>
                <w:rStyle w:val="font21"/>
                <w:rFonts w:hint="default"/>
              </w:rPr>
              <w:t>75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宣誓区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宣誓墙（中间）：5厘木条龙骨打底裱面贴12厘复合板烤漆表面贴布艺党旗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3.2x2.4</w:t>
            </w:r>
            <w:r>
              <w:rPr>
                <w:rStyle w:val="font21"/>
                <w:rFonts w:hint="default"/>
              </w:rPr>
              <w:t>75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7.92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vMerge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入党誓词墙：5厘木条龙骨打底裱面贴贴12厘木纹复合板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2.8x2.4</w:t>
            </w:r>
            <w:r>
              <w:rPr>
                <w:rStyle w:val="font21"/>
                <w:rFonts w:hint="default"/>
              </w:rPr>
              <w:t>75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vMerge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宣誓墙（中间）,5厘木条龙骨打底裱面贴12厘木纹复合板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2.8x2.4</w:t>
            </w:r>
            <w:r>
              <w:rPr>
                <w:rStyle w:val="font21"/>
                <w:rFonts w:hint="default"/>
              </w:rPr>
              <w:t>75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vMerge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誓词墙造型字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进门左侧整体墙面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5厘木条龙骨打底裱面贴12厘淡黄色复合板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8.8x2.475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21.78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公示区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公示栏5厘木条龙骨打底裱面贴12厘复合板烤漆表面贴3厘木板烤漆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1.5x2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vMerge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隔断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5厘木条龙骨打底裱面贴贴12厘木纹复合板，透明玻璃贴立体造型字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1.6x2.475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vMerge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党历史/纪律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烤漆文字+造型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柱子形象墙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5厘木条龙骨打底裱面贴12厘复合板烤漆表面贴+灯带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2x2.4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vMerge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造型字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电线+电源+灯条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其他美工装饰等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创意设计效果图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耗材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8850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449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运输安装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6A612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5083" w:rsidRDefault="006A61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85083" w:rsidRDefault="0088508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885083" w:rsidRDefault="0088508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5083">
        <w:trPr>
          <w:trHeight w:val="936"/>
        </w:trPr>
        <w:tc>
          <w:tcPr>
            <w:tcW w:w="8336" w:type="dxa"/>
            <w:gridSpan w:val="9"/>
            <w:shd w:val="clear" w:color="auto" w:fill="auto"/>
            <w:vAlign w:val="center"/>
          </w:tcPr>
          <w:p w:rsidR="00885083" w:rsidRDefault="006A61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以上合计人民币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元（含税价），税率为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</w:tbl>
    <w:p w:rsidR="00885083" w:rsidRDefault="00885083" w:rsidP="00613572">
      <w:pPr>
        <w:rPr>
          <w:rFonts w:ascii="方正小标宋简体" w:eastAsia="方正小标宋简体"/>
          <w:sz w:val="44"/>
          <w:szCs w:val="44"/>
        </w:rPr>
      </w:pPr>
    </w:p>
    <w:sectPr w:rsidR="00885083" w:rsidSect="00885083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0B" w:rsidRDefault="00A9700B" w:rsidP="00885083">
      <w:r>
        <w:separator/>
      </w:r>
    </w:p>
  </w:endnote>
  <w:endnote w:type="continuationSeparator" w:id="0">
    <w:p w:rsidR="00A9700B" w:rsidRDefault="00A9700B" w:rsidP="0088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83" w:rsidRDefault="00D0270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6A6128">
      <w:rPr>
        <w:rStyle w:val="a7"/>
      </w:rPr>
      <w:instrText xml:space="preserve">PAGE  </w:instrText>
    </w:r>
    <w:r>
      <w:fldChar w:fldCharType="separate"/>
    </w:r>
    <w:r w:rsidR="00613572">
      <w:rPr>
        <w:rStyle w:val="a7"/>
        <w:noProof/>
      </w:rPr>
      <w:t>1</w:t>
    </w:r>
    <w:r>
      <w:fldChar w:fldCharType="end"/>
    </w:r>
  </w:p>
  <w:p w:rsidR="00885083" w:rsidRDefault="008850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83" w:rsidRDefault="006A6128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0B" w:rsidRDefault="00A9700B" w:rsidP="00885083">
      <w:r>
        <w:separator/>
      </w:r>
    </w:p>
  </w:footnote>
  <w:footnote w:type="continuationSeparator" w:id="0">
    <w:p w:rsidR="00A9700B" w:rsidRDefault="00A9700B" w:rsidP="00885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48613A"/>
    <w:rsid w:val="00036EE5"/>
    <w:rsid w:val="00197FDA"/>
    <w:rsid w:val="00291D61"/>
    <w:rsid w:val="00337F9E"/>
    <w:rsid w:val="00350B12"/>
    <w:rsid w:val="003633A2"/>
    <w:rsid w:val="0050261C"/>
    <w:rsid w:val="00557F2C"/>
    <w:rsid w:val="005C1FD1"/>
    <w:rsid w:val="00613572"/>
    <w:rsid w:val="006A6128"/>
    <w:rsid w:val="00805EDC"/>
    <w:rsid w:val="008149D9"/>
    <w:rsid w:val="00885083"/>
    <w:rsid w:val="00946F4C"/>
    <w:rsid w:val="00A958F1"/>
    <w:rsid w:val="00A9700B"/>
    <w:rsid w:val="00B92B06"/>
    <w:rsid w:val="00BE27AD"/>
    <w:rsid w:val="00D02708"/>
    <w:rsid w:val="00D823B8"/>
    <w:rsid w:val="00D96763"/>
    <w:rsid w:val="00E458D9"/>
    <w:rsid w:val="00F011AF"/>
    <w:rsid w:val="16A51D0B"/>
    <w:rsid w:val="2C8635CD"/>
    <w:rsid w:val="372F4C51"/>
    <w:rsid w:val="39A26247"/>
    <w:rsid w:val="3F350E60"/>
    <w:rsid w:val="55017E7D"/>
    <w:rsid w:val="6C6620C6"/>
    <w:rsid w:val="6D535020"/>
    <w:rsid w:val="781E1801"/>
    <w:rsid w:val="7E1D1198"/>
    <w:rsid w:val="7E48613A"/>
    <w:rsid w:val="7FD4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0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rsid w:val="00885083"/>
    <w:pPr>
      <w:ind w:firstLine="420"/>
    </w:pPr>
    <w:rPr>
      <w:szCs w:val="20"/>
    </w:rPr>
  </w:style>
  <w:style w:type="paragraph" w:styleId="a4">
    <w:name w:val="Body Text"/>
    <w:basedOn w:val="a"/>
    <w:qFormat/>
    <w:rsid w:val="00885083"/>
    <w:pPr>
      <w:spacing w:after="120"/>
    </w:pPr>
  </w:style>
  <w:style w:type="paragraph" w:styleId="a5">
    <w:name w:val="footer"/>
    <w:basedOn w:val="a"/>
    <w:rsid w:val="0088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88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885083"/>
  </w:style>
  <w:style w:type="character" w:customStyle="1" w:styleId="font21">
    <w:name w:val="font21"/>
    <w:basedOn w:val="a0"/>
    <w:rsid w:val="0088508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眉 Char"/>
    <w:basedOn w:val="a0"/>
    <w:link w:val="a6"/>
    <w:rsid w:val="008850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885083"/>
    <w:pPr>
      <w:ind w:firstLineChars="200" w:firstLine="420"/>
    </w:pPr>
  </w:style>
  <w:style w:type="paragraph" w:styleId="a9">
    <w:name w:val="Balloon Text"/>
    <w:basedOn w:val="a"/>
    <w:link w:val="Char0"/>
    <w:rsid w:val="00A958F1"/>
    <w:rPr>
      <w:sz w:val="18"/>
      <w:szCs w:val="18"/>
    </w:rPr>
  </w:style>
  <w:style w:type="character" w:customStyle="1" w:styleId="Char0">
    <w:name w:val="批注框文本 Char"/>
    <w:basedOn w:val="a0"/>
    <w:link w:val="a9"/>
    <w:rsid w:val="00A958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h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25</TotalTime>
  <Pages>2</Pages>
  <Words>139</Words>
  <Characters>796</Characters>
  <Application>Microsoft Office Word</Application>
  <DocSecurity>0</DocSecurity>
  <Lines>6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Pierre_3</dc:creator>
  <cp:lastModifiedBy>张河飞</cp:lastModifiedBy>
  <cp:revision>15</cp:revision>
  <cp:lastPrinted>2018-08-10T01:03:00Z</cp:lastPrinted>
  <dcterms:created xsi:type="dcterms:W3CDTF">2018-08-01T07:33:00Z</dcterms:created>
  <dcterms:modified xsi:type="dcterms:W3CDTF">2018-08-10T01:40:00Z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