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83" w:rsidRDefault="006A6128">
      <w:pPr>
        <w:adjustRightInd w:val="0"/>
        <w:snapToGrid w:val="0"/>
        <w:spacing w:line="52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附件2</w:t>
      </w:r>
      <w:r w:rsidR="004E1A22">
        <w:rPr>
          <w:rFonts w:ascii="仿宋_GB2312" w:eastAsia="仿宋_GB2312" w:hint="eastAsia"/>
          <w:b/>
          <w:sz w:val="32"/>
          <w:szCs w:val="32"/>
        </w:rPr>
        <w:t>报价单位情况</w:t>
      </w:r>
      <w:r>
        <w:rPr>
          <w:rFonts w:ascii="仿宋_GB2312" w:eastAsia="仿宋_GB2312" w:hint="eastAsia"/>
          <w:b/>
          <w:sz w:val="32"/>
          <w:szCs w:val="32"/>
        </w:rPr>
        <w:t>表（填写后加盖法人公章方有效）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2160"/>
        <w:gridCol w:w="1528"/>
        <w:gridCol w:w="4052"/>
      </w:tblGrid>
      <w:tr w:rsidR="00885083">
        <w:tc>
          <w:tcPr>
            <w:tcW w:w="2088" w:type="dxa"/>
            <w:shd w:val="clear" w:color="auto" w:fill="auto"/>
            <w:vAlign w:val="center"/>
          </w:tcPr>
          <w:p w:rsidR="00885083" w:rsidRDefault="006A6128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项目名称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885083" w:rsidRDefault="006A6128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  <w:u w:val="single"/>
              </w:rPr>
              <w:t>广州市卫生和计划生育委员会党建宣传活动室布展项目</w:t>
            </w:r>
          </w:p>
        </w:tc>
      </w:tr>
      <w:tr w:rsidR="00885083">
        <w:tc>
          <w:tcPr>
            <w:tcW w:w="2088" w:type="dxa"/>
            <w:shd w:val="clear" w:color="auto" w:fill="auto"/>
            <w:vAlign w:val="center"/>
          </w:tcPr>
          <w:p w:rsidR="00885083" w:rsidRDefault="004E1A22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报价</w:t>
            </w:r>
            <w:r w:rsidR="006A6128"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885083" w:rsidRDefault="00885083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85083">
        <w:tc>
          <w:tcPr>
            <w:tcW w:w="2088" w:type="dxa"/>
            <w:shd w:val="clear" w:color="auto" w:fill="auto"/>
            <w:vAlign w:val="center"/>
          </w:tcPr>
          <w:p w:rsidR="00885083" w:rsidRDefault="006A6128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单位地址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885083" w:rsidRDefault="00885083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85083">
        <w:trPr>
          <w:trHeight w:val="263"/>
        </w:trPr>
        <w:tc>
          <w:tcPr>
            <w:tcW w:w="2088" w:type="dxa"/>
            <w:shd w:val="clear" w:color="auto" w:fill="auto"/>
            <w:vAlign w:val="center"/>
          </w:tcPr>
          <w:p w:rsidR="00885083" w:rsidRDefault="006A6128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法人代表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885083" w:rsidRDefault="00885083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85083">
        <w:trPr>
          <w:trHeight w:val="263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885083" w:rsidRDefault="006A6128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项目负责人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885083" w:rsidRDefault="00885083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</w:tcPr>
          <w:p w:rsidR="00885083" w:rsidRDefault="006A6128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4052" w:type="dxa"/>
            <w:shd w:val="clear" w:color="auto" w:fill="auto"/>
            <w:vAlign w:val="center"/>
          </w:tcPr>
          <w:p w:rsidR="00885083" w:rsidRDefault="006A6128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手机：</w:t>
            </w:r>
          </w:p>
        </w:tc>
      </w:tr>
      <w:tr w:rsidR="00885083">
        <w:trPr>
          <w:trHeight w:val="263"/>
        </w:trPr>
        <w:tc>
          <w:tcPr>
            <w:tcW w:w="2088" w:type="dxa"/>
            <w:vMerge/>
            <w:shd w:val="clear" w:color="auto" w:fill="auto"/>
          </w:tcPr>
          <w:p w:rsidR="00885083" w:rsidRDefault="00885083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85083" w:rsidRDefault="00885083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</w:tcPr>
          <w:p w:rsidR="00885083" w:rsidRDefault="00885083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052" w:type="dxa"/>
            <w:shd w:val="clear" w:color="auto" w:fill="auto"/>
            <w:vAlign w:val="center"/>
          </w:tcPr>
          <w:p w:rsidR="00885083" w:rsidRDefault="006A6128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固话：</w:t>
            </w:r>
          </w:p>
        </w:tc>
      </w:tr>
      <w:tr w:rsidR="00885083">
        <w:trPr>
          <w:trHeight w:val="262"/>
        </w:trPr>
        <w:tc>
          <w:tcPr>
            <w:tcW w:w="2088" w:type="dxa"/>
            <w:vMerge/>
            <w:shd w:val="clear" w:color="auto" w:fill="auto"/>
          </w:tcPr>
          <w:p w:rsidR="00885083" w:rsidRDefault="00885083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85083" w:rsidRDefault="00885083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</w:tcPr>
          <w:p w:rsidR="00885083" w:rsidRDefault="00885083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052" w:type="dxa"/>
            <w:shd w:val="clear" w:color="auto" w:fill="auto"/>
            <w:vAlign w:val="center"/>
          </w:tcPr>
          <w:p w:rsidR="00885083" w:rsidRDefault="006A6128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邮箱：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（QQ邮箱）</w:t>
            </w:r>
          </w:p>
        </w:tc>
      </w:tr>
      <w:tr w:rsidR="00885083">
        <w:trPr>
          <w:trHeight w:val="637"/>
        </w:trPr>
        <w:tc>
          <w:tcPr>
            <w:tcW w:w="2088" w:type="dxa"/>
            <w:shd w:val="clear" w:color="auto" w:fill="auto"/>
            <w:vAlign w:val="center"/>
          </w:tcPr>
          <w:p w:rsidR="00885083" w:rsidRDefault="006A6128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附件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885083" w:rsidRDefault="006A6128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详见“报名要求”第1-7点的资料扫描件。</w:t>
            </w:r>
          </w:p>
        </w:tc>
      </w:tr>
      <w:tr w:rsidR="00885083">
        <w:tc>
          <w:tcPr>
            <w:tcW w:w="2088" w:type="dxa"/>
            <w:shd w:val="clear" w:color="auto" w:fill="auto"/>
            <w:vAlign w:val="center"/>
          </w:tcPr>
          <w:p w:rsidR="00885083" w:rsidRDefault="006A6128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885083" w:rsidRDefault="006A6128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1、发送文件名称：</w:t>
            </w:r>
            <w:r>
              <w:rPr>
                <w:rFonts w:ascii="仿宋_GB2312" w:eastAsia="仿宋_GB2312" w:hint="eastAsia"/>
                <w:b/>
                <w:sz w:val="32"/>
                <w:szCs w:val="32"/>
                <w:u w:val="single"/>
              </w:rPr>
              <w:t>广州市卫生和计划生育委员会党建宣传活动室布展项目</w:t>
            </w:r>
            <w:r>
              <w:rPr>
                <w:rFonts w:ascii="仿宋_GB2312" w:eastAsia="仿宋_GB2312" w:hint="eastAsia"/>
                <w:sz w:val="32"/>
                <w:szCs w:val="32"/>
              </w:rPr>
              <w:t>+（报名单位名称）</w:t>
            </w:r>
          </w:p>
          <w:p w:rsidR="00885083" w:rsidRDefault="006A6128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2、报名截止时间以邮件成功接收时间为准。</w:t>
            </w:r>
          </w:p>
        </w:tc>
      </w:tr>
    </w:tbl>
    <w:p w:rsidR="00885083" w:rsidRDefault="00885083">
      <w:pPr>
        <w:jc w:val="center"/>
        <w:rPr>
          <w:rFonts w:ascii="方正小标宋简体" w:eastAsia="方正小标宋简体"/>
          <w:sz w:val="44"/>
          <w:szCs w:val="44"/>
        </w:rPr>
      </w:pPr>
    </w:p>
    <w:p w:rsidR="00A958F1" w:rsidRDefault="00A958F1" w:rsidP="00A958F1">
      <w:pPr>
        <w:rPr>
          <w:rFonts w:ascii="方正小标宋简体" w:eastAsia="方正小标宋简体"/>
          <w:sz w:val="28"/>
          <w:szCs w:val="28"/>
        </w:rPr>
      </w:pPr>
    </w:p>
    <w:p w:rsidR="00885083" w:rsidRPr="009F4BDB" w:rsidRDefault="00885083" w:rsidP="009F4BDB">
      <w:pPr>
        <w:rPr>
          <w:rFonts w:ascii="方正小标宋简体" w:eastAsia="方正小标宋简体"/>
          <w:sz w:val="44"/>
          <w:szCs w:val="44"/>
        </w:rPr>
      </w:pPr>
    </w:p>
    <w:sectPr w:rsidR="00885083" w:rsidRPr="009F4BDB" w:rsidSect="00885083">
      <w:footerReference w:type="default" r:id="rId7"/>
      <w:foot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7AB" w:rsidRDefault="008B37AB" w:rsidP="00885083">
      <w:r>
        <w:separator/>
      </w:r>
    </w:p>
  </w:endnote>
  <w:endnote w:type="continuationSeparator" w:id="0">
    <w:p w:rsidR="008B37AB" w:rsidRDefault="008B37AB" w:rsidP="00885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083" w:rsidRDefault="00901BA1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 w:rsidR="006A6128">
      <w:rPr>
        <w:rStyle w:val="a7"/>
      </w:rPr>
      <w:instrText xml:space="preserve">PAGE  </w:instrText>
    </w:r>
    <w:r>
      <w:fldChar w:fldCharType="separate"/>
    </w:r>
    <w:r w:rsidR="004E1A22">
      <w:rPr>
        <w:rStyle w:val="a7"/>
        <w:noProof/>
      </w:rPr>
      <w:t>1</w:t>
    </w:r>
    <w:r>
      <w:fldChar w:fldCharType="end"/>
    </w:r>
  </w:p>
  <w:p w:rsidR="00885083" w:rsidRDefault="0088508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083" w:rsidRDefault="006A6128">
    <w:pPr>
      <w:pStyle w:val="a5"/>
      <w:jc w:val="center"/>
    </w:pPr>
    <w:r>
      <w:rPr>
        <w:rFonts w:hint="eastAsia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7AB" w:rsidRDefault="008B37AB" w:rsidP="00885083">
      <w:r>
        <w:separator/>
      </w:r>
    </w:p>
  </w:footnote>
  <w:footnote w:type="continuationSeparator" w:id="0">
    <w:p w:rsidR="008B37AB" w:rsidRDefault="008B37AB" w:rsidP="008850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48613A"/>
    <w:rsid w:val="00036EE5"/>
    <w:rsid w:val="00197FDA"/>
    <w:rsid w:val="00291D61"/>
    <w:rsid w:val="00320D2E"/>
    <w:rsid w:val="00337F9E"/>
    <w:rsid w:val="00350B12"/>
    <w:rsid w:val="003633A2"/>
    <w:rsid w:val="003E5D08"/>
    <w:rsid w:val="004E1A22"/>
    <w:rsid w:val="0050261C"/>
    <w:rsid w:val="00557F2C"/>
    <w:rsid w:val="005C1FD1"/>
    <w:rsid w:val="006A6128"/>
    <w:rsid w:val="00805EDC"/>
    <w:rsid w:val="008149D9"/>
    <w:rsid w:val="00885083"/>
    <w:rsid w:val="008B37AB"/>
    <w:rsid w:val="00901BA1"/>
    <w:rsid w:val="00946F4C"/>
    <w:rsid w:val="009F4BDB"/>
    <w:rsid w:val="00A958F1"/>
    <w:rsid w:val="00B92B06"/>
    <w:rsid w:val="00BE27AD"/>
    <w:rsid w:val="00D823B8"/>
    <w:rsid w:val="00D96763"/>
    <w:rsid w:val="00E458D9"/>
    <w:rsid w:val="00F011AF"/>
    <w:rsid w:val="16A51D0B"/>
    <w:rsid w:val="2C8635CD"/>
    <w:rsid w:val="372F4C51"/>
    <w:rsid w:val="39A26247"/>
    <w:rsid w:val="3F350E60"/>
    <w:rsid w:val="55017E7D"/>
    <w:rsid w:val="6C6620C6"/>
    <w:rsid w:val="6D535020"/>
    <w:rsid w:val="781E1801"/>
    <w:rsid w:val="7E1D1198"/>
    <w:rsid w:val="7E48613A"/>
    <w:rsid w:val="7FD4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08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qFormat/>
    <w:rsid w:val="00885083"/>
    <w:pPr>
      <w:ind w:firstLine="420"/>
    </w:pPr>
    <w:rPr>
      <w:szCs w:val="20"/>
    </w:rPr>
  </w:style>
  <w:style w:type="paragraph" w:styleId="a4">
    <w:name w:val="Body Text"/>
    <w:basedOn w:val="a"/>
    <w:qFormat/>
    <w:rsid w:val="00885083"/>
    <w:pPr>
      <w:spacing w:after="120"/>
    </w:pPr>
  </w:style>
  <w:style w:type="paragraph" w:styleId="a5">
    <w:name w:val="footer"/>
    <w:basedOn w:val="a"/>
    <w:rsid w:val="00885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rsid w:val="00885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rsid w:val="00885083"/>
  </w:style>
  <w:style w:type="character" w:customStyle="1" w:styleId="font21">
    <w:name w:val="font21"/>
    <w:basedOn w:val="a0"/>
    <w:rsid w:val="0088508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页眉 Char"/>
    <w:basedOn w:val="a0"/>
    <w:link w:val="a6"/>
    <w:rsid w:val="0088508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885083"/>
    <w:pPr>
      <w:ind w:firstLineChars="200" w:firstLine="420"/>
    </w:pPr>
  </w:style>
  <w:style w:type="paragraph" w:styleId="a9">
    <w:name w:val="Balloon Text"/>
    <w:basedOn w:val="a"/>
    <w:link w:val="Char0"/>
    <w:rsid w:val="00A958F1"/>
    <w:rPr>
      <w:sz w:val="18"/>
      <w:szCs w:val="18"/>
    </w:rPr>
  </w:style>
  <w:style w:type="character" w:customStyle="1" w:styleId="Char0">
    <w:name w:val="批注框文本 Char"/>
    <w:basedOn w:val="a0"/>
    <w:link w:val="a9"/>
    <w:rsid w:val="00A958F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ha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26</TotalTime>
  <Pages>1</Pages>
  <Words>32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Pierre_3</dc:creator>
  <cp:lastModifiedBy>张河飞</cp:lastModifiedBy>
  <cp:revision>16</cp:revision>
  <cp:lastPrinted>2018-08-10T01:03:00Z</cp:lastPrinted>
  <dcterms:created xsi:type="dcterms:W3CDTF">2018-08-01T07:33:00Z</dcterms:created>
  <dcterms:modified xsi:type="dcterms:W3CDTF">2018-08-10T07:04:00Z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