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2D4" w:rsidRDefault="007C32D4" w:rsidP="007C32D4">
      <w:pPr>
        <w:adjustRightInd w:val="0"/>
        <w:snapToGrid w:val="0"/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附件1服务需求清单</w:t>
      </w:r>
    </w:p>
    <w:tbl>
      <w:tblPr>
        <w:tblW w:w="8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"/>
        <w:gridCol w:w="736"/>
        <w:gridCol w:w="2813"/>
        <w:gridCol w:w="932"/>
        <w:gridCol w:w="304"/>
        <w:gridCol w:w="532"/>
        <w:gridCol w:w="1132"/>
        <w:gridCol w:w="1132"/>
        <w:gridCol w:w="304"/>
      </w:tblGrid>
      <w:tr w:rsidR="007C32D4" w:rsidTr="006C1C53">
        <w:trPr>
          <w:trHeight w:val="286"/>
        </w:trPr>
        <w:tc>
          <w:tcPr>
            <w:tcW w:w="8334" w:type="dxa"/>
            <w:gridSpan w:val="9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30"/>
                <w:szCs w:val="30"/>
              </w:rPr>
              <w:t>广州市卫生和计划生育委员会党建宣传活动室布展项目</w:t>
            </w:r>
          </w:p>
          <w:p w:rsidR="007C32D4" w:rsidRDefault="007C32D4" w:rsidP="006C1C53">
            <w:pPr>
              <w:widowControl/>
              <w:jc w:val="center"/>
              <w:textAlignment w:val="center"/>
              <w:rPr>
                <w:rFonts w:ascii="宋体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30"/>
                <w:szCs w:val="30"/>
              </w:rPr>
              <w:t>需求清单</w:t>
            </w:r>
          </w:p>
        </w:tc>
      </w:tr>
      <w:tr w:rsidR="007C32D4" w:rsidTr="006C1C53">
        <w:trPr>
          <w:trHeight w:val="286"/>
        </w:trPr>
        <w:tc>
          <w:tcPr>
            <w:tcW w:w="449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材质及要求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尺寸（m)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单价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总价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7C32D4" w:rsidTr="006C1C53">
        <w:trPr>
          <w:trHeight w:val="286"/>
        </w:trPr>
        <w:tc>
          <w:tcPr>
            <w:tcW w:w="449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拆旧费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7C32D4" w:rsidRDefault="007C32D4" w:rsidP="006C1C5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7C32D4" w:rsidRDefault="007C32D4" w:rsidP="006C1C5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7C32D4" w:rsidRDefault="007C32D4" w:rsidP="006C1C5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C32D4" w:rsidTr="006C1C53">
        <w:trPr>
          <w:trHeight w:val="660"/>
        </w:trPr>
        <w:tc>
          <w:tcPr>
            <w:tcW w:w="449" w:type="dxa"/>
            <w:vMerge w:val="restart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阅读区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12厘复合板烤漆书柜带储物柜顶部暗藏小射灯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2.8</w:t>
            </w:r>
            <w:r>
              <w:rPr>
                <w:rStyle w:val="font21"/>
                <w:rFonts w:hint="default"/>
              </w:rPr>
              <w:t>9x0.5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7C32D4" w:rsidRDefault="007C32D4" w:rsidP="006C1C5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C32D4" w:rsidTr="006C1C53">
        <w:trPr>
          <w:trHeight w:val="690"/>
        </w:trPr>
        <w:tc>
          <w:tcPr>
            <w:tcW w:w="449" w:type="dxa"/>
            <w:vMerge/>
            <w:shd w:val="clear" w:color="auto" w:fill="auto"/>
            <w:vAlign w:val="center"/>
          </w:tcPr>
          <w:p w:rsidR="007C32D4" w:rsidRDefault="007C32D4" w:rsidP="006C1C5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vMerge/>
            <w:shd w:val="clear" w:color="auto" w:fill="auto"/>
            <w:vAlign w:val="center"/>
          </w:tcPr>
          <w:p w:rsidR="007C32D4" w:rsidRDefault="007C32D4" w:rsidP="006C1C5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地柜：5厘木条龙骨打底裱面贴12厘木纹复合板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1.28x0.5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7C32D4" w:rsidRDefault="007C32D4" w:rsidP="006C1C5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C32D4" w:rsidTr="006C1C53">
        <w:trPr>
          <w:trHeight w:val="930"/>
        </w:trPr>
        <w:tc>
          <w:tcPr>
            <w:tcW w:w="449" w:type="dxa"/>
            <w:vMerge/>
            <w:shd w:val="clear" w:color="auto" w:fill="auto"/>
            <w:vAlign w:val="center"/>
          </w:tcPr>
          <w:p w:rsidR="007C32D4" w:rsidRDefault="007C32D4" w:rsidP="006C1C5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vMerge/>
            <w:shd w:val="clear" w:color="auto" w:fill="auto"/>
            <w:vAlign w:val="center"/>
          </w:tcPr>
          <w:p w:rsidR="007C32D4" w:rsidRDefault="007C32D4" w:rsidP="006C1C5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阅读分享：5厘木条龙骨打底裱面贴12厘复合板烤漆表面贴3厘木板烤漆+磁板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2.8x2.4</w:t>
            </w:r>
            <w:r>
              <w:rPr>
                <w:rStyle w:val="font21"/>
                <w:rFonts w:hint="default"/>
              </w:rPr>
              <w:t>75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平方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6.93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7C32D4" w:rsidRDefault="007C32D4" w:rsidP="006C1C53">
            <w:pPr>
              <w:jc w:val="lef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7C32D4" w:rsidTr="006C1C53">
        <w:trPr>
          <w:trHeight w:val="840"/>
        </w:trPr>
        <w:tc>
          <w:tcPr>
            <w:tcW w:w="449" w:type="dxa"/>
            <w:vMerge w:val="restart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宣誓区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宣誓墙（中间）：5厘木条龙骨打底裱面贴12厘复合板烤漆表面贴布艺党旗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3.2x2.4</w:t>
            </w:r>
            <w:r>
              <w:rPr>
                <w:rStyle w:val="font21"/>
                <w:rFonts w:hint="default"/>
              </w:rPr>
              <w:t>75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平方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7.92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7C32D4" w:rsidRDefault="007C32D4" w:rsidP="006C1C5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C32D4" w:rsidTr="006C1C53">
        <w:trPr>
          <w:trHeight w:val="930"/>
        </w:trPr>
        <w:tc>
          <w:tcPr>
            <w:tcW w:w="449" w:type="dxa"/>
            <w:vMerge/>
            <w:shd w:val="clear" w:color="auto" w:fill="auto"/>
            <w:vAlign w:val="center"/>
          </w:tcPr>
          <w:p w:rsidR="007C32D4" w:rsidRDefault="007C32D4" w:rsidP="006C1C5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vMerge/>
            <w:shd w:val="clear" w:color="auto" w:fill="auto"/>
            <w:vAlign w:val="center"/>
          </w:tcPr>
          <w:p w:rsidR="007C32D4" w:rsidRDefault="007C32D4" w:rsidP="006C1C5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入党誓词墙：5厘木条龙骨打底裱面贴贴12厘木纹复合板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2.8x2.4</w:t>
            </w:r>
            <w:r>
              <w:rPr>
                <w:rStyle w:val="font21"/>
                <w:rFonts w:hint="default"/>
              </w:rPr>
              <w:t>75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平方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6.93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7C32D4" w:rsidRDefault="007C32D4" w:rsidP="006C1C5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C32D4" w:rsidTr="006C1C53">
        <w:trPr>
          <w:trHeight w:val="720"/>
        </w:trPr>
        <w:tc>
          <w:tcPr>
            <w:tcW w:w="449" w:type="dxa"/>
            <w:vMerge/>
            <w:shd w:val="clear" w:color="auto" w:fill="auto"/>
            <w:vAlign w:val="center"/>
          </w:tcPr>
          <w:p w:rsidR="007C32D4" w:rsidRDefault="007C32D4" w:rsidP="006C1C5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vMerge/>
            <w:shd w:val="clear" w:color="auto" w:fill="auto"/>
            <w:vAlign w:val="center"/>
          </w:tcPr>
          <w:p w:rsidR="007C32D4" w:rsidRDefault="007C32D4" w:rsidP="006C1C5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宣誓墙（中间）,5厘木条龙骨打底裱面贴12厘木纹复合板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2.8x2.4</w:t>
            </w:r>
            <w:r>
              <w:rPr>
                <w:rStyle w:val="font21"/>
                <w:rFonts w:hint="default"/>
              </w:rPr>
              <w:t>75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平方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6.93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7C32D4" w:rsidRDefault="007C32D4" w:rsidP="006C1C5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C32D4" w:rsidTr="006C1C53">
        <w:trPr>
          <w:trHeight w:val="330"/>
        </w:trPr>
        <w:tc>
          <w:tcPr>
            <w:tcW w:w="449" w:type="dxa"/>
            <w:vMerge/>
            <w:shd w:val="clear" w:color="auto" w:fill="auto"/>
            <w:vAlign w:val="center"/>
          </w:tcPr>
          <w:p w:rsidR="007C32D4" w:rsidRDefault="007C32D4" w:rsidP="006C1C5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vMerge/>
            <w:shd w:val="clear" w:color="auto" w:fill="auto"/>
            <w:vAlign w:val="center"/>
          </w:tcPr>
          <w:p w:rsidR="007C32D4" w:rsidRDefault="007C32D4" w:rsidP="006C1C5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誓词墙造型字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C32D4" w:rsidRDefault="007C32D4" w:rsidP="006C1C5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7C32D4" w:rsidRDefault="007C32D4" w:rsidP="006C1C5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C32D4" w:rsidTr="006C1C53">
        <w:trPr>
          <w:trHeight w:val="885"/>
        </w:trPr>
        <w:tc>
          <w:tcPr>
            <w:tcW w:w="449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进门左侧整体墙面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5厘木条龙骨打底裱面贴12厘淡黄色复合板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8.8x2.475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平方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21.78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7C32D4" w:rsidRDefault="007C32D4" w:rsidP="006C1C5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C32D4" w:rsidTr="006C1C53">
        <w:trPr>
          <w:trHeight w:val="900"/>
        </w:trPr>
        <w:tc>
          <w:tcPr>
            <w:tcW w:w="449" w:type="dxa"/>
            <w:vMerge w:val="restart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公示区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公示栏5厘木条龙骨打底裱面贴12厘复合板烤漆表面贴3厘木板烤漆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1.5x2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平方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7C32D4" w:rsidRDefault="007C32D4" w:rsidP="006C1C5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C32D4" w:rsidTr="006C1C53">
        <w:trPr>
          <w:trHeight w:val="840"/>
        </w:trPr>
        <w:tc>
          <w:tcPr>
            <w:tcW w:w="449" w:type="dxa"/>
            <w:vMerge/>
            <w:shd w:val="clear" w:color="auto" w:fill="auto"/>
            <w:vAlign w:val="center"/>
          </w:tcPr>
          <w:p w:rsidR="007C32D4" w:rsidRDefault="007C32D4" w:rsidP="006C1C5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隔断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5厘木条龙骨打底裱面贴贴12厘木纹复合板，透明玻璃贴立体造型字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1.6x2.475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 w:val="restart"/>
            <w:shd w:val="clear" w:color="auto" w:fill="auto"/>
            <w:vAlign w:val="center"/>
          </w:tcPr>
          <w:p w:rsidR="007C32D4" w:rsidRDefault="007C32D4" w:rsidP="006C1C5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C32D4" w:rsidTr="006C1C53">
        <w:trPr>
          <w:trHeight w:val="660"/>
        </w:trPr>
        <w:tc>
          <w:tcPr>
            <w:tcW w:w="449" w:type="dxa"/>
            <w:vMerge/>
            <w:shd w:val="clear" w:color="auto" w:fill="auto"/>
            <w:vAlign w:val="center"/>
          </w:tcPr>
          <w:p w:rsidR="007C32D4" w:rsidRDefault="007C32D4" w:rsidP="006C1C5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党历史/纪律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烤漆文字+造型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C32D4" w:rsidRDefault="007C32D4" w:rsidP="006C1C5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shd w:val="clear" w:color="auto" w:fill="auto"/>
            <w:vAlign w:val="center"/>
          </w:tcPr>
          <w:p w:rsidR="007C32D4" w:rsidRDefault="007C32D4" w:rsidP="006C1C5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C32D4" w:rsidTr="006C1C53">
        <w:trPr>
          <w:trHeight w:val="750"/>
        </w:trPr>
        <w:tc>
          <w:tcPr>
            <w:tcW w:w="449" w:type="dxa"/>
            <w:vMerge w:val="restart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柱子形象墙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5厘木条龙骨打底裱面贴12厘复合板烤漆表面贴+灯带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2x2.4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平方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4.8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7C32D4" w:rsidRDefault="007C32D4" w:rsidP="006C1C5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C32D4" w:rsidTr="006C1C53">
        <w:trPr>
          <w:trHeight w:val="330"/>
        </w:trPr>
        <w:tc>
          <w:tcPr>
            <w:tcW w:w="449" w:type="dxa"/>
            <w:vMerge/>
            <w:shd w:val="clear" w:color="auto" w:fill="auto"/>
            <w:vAlign w:val="center"/>
          </w:tcPr>
          <w:p w:rsidR="007C32D4" w:rsidRDefault="007C32D4" w:rsidP="006C1C5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vMerge/>
            <w:shd w:val="clear" w:color="auto" w:fill="auto"/>
            <w:vAlign w:val="center"/>
          </w:tcPr>
          <w:p w:rsidR="007C32D4" w:rsidRDefault="007C32D4" w:rsidP="006C1C5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造型字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C32D4" w:rsidRDefault="007C32D4" w:rsidP="006C1C5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7C32D4" w:rsidRDefault="007C32D4" w:rsidP="006C1C5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C32D4" w:rsidTr="006C1C53">
        <w:trPr>
          <w:trHeight w:val="330"/>
        </w:trPr>
        <w:tc>
          <w:tcPr>
            <w:tcW w:w="449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电线+电源+灯条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7C32D4" w:rsidRDefault="007C32D4" w:rsidP="006C1C5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7C32D4" w:rsidRDefault="007C32D4" w:rsidP="006C1C5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7C32D4" w:rsidRDefault="007C32D4" w:rsidP="006C1C5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7C32D4" w:rsidRDefault="007C32D4" w:rsidP="006C1C5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C32D4" w:rsidTr="006C1C53">
        <w:trPr>
          <w:trHeight w:val="405"/>
        </w:trPr>
        <w:tc>
          <w:tcPr>
            <w:tcW w:w="449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其他美工装饰等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7C32D4" w:rsidRDefault="007C32D4" w:rsidP="006C1C5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7C32D4" w:rsidRDefault="007C32D4" w:rsidP="006C1C5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7C32D4" w:rsidRDefault="007C32D4" w:rsidP="006C1C5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C32D4" w:rsidTr="006C1C53">
        <w:trPr>
          <w:trHeight w:val="360"/>
        </w:trPr>
        <w:tc>
          <w:tcPr>
            <w:tcW w:w="449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创意设计效果图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7C32D4" w:rsidRDefault="007C32D4" w:rsidP="006C1C5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7C32D4" w:rsidRDefault="007C32D4" w:rsidP="006C1C5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7C32D4" w:rsidRDefault="007C32D4" w:rsidP="006C1C5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C32D4" w:rsidTr="006C1C53">
        <w:trPr>
          <w:trHeight w:val="360"/>
        </w:trPr>
        <w:tc>
          <w:tcPr>
            <w:tcW w:w="449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耗材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7C32D4" w:rsidRDefault="007C32D4" w:rsidP="006C1C5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7C32D4" w:rsidRDefault="007C32D4" w:rsidP="006C1C5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7C32D4" w:rsidRDefault="007C32D4" w:rsidP="006C1C5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C32D4" w:rsidTr="006C1C53">
        <w:trPr>
          <w:trHeight w:val="360"/>
        </w:trPr>
        <w:tc>
          <w:tcPr>
            <w:tcW w:w="449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运输安装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7C32D4" w:rsidRDefault="007C32D4" w:rsidP="006C1C5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7C32D4" w:rsidRDefault="007C32D4" w:rsidP="006C1C5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项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7C32D4" w:rsidRDefault="007C32D4" w:rsidP="006C1C53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7C32D4" w:rsidRDefault="007C32D4" w:rsidP="006C1C53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C32D4" w:rsidTr="006C1C53">
        <w:trPr>
          <w:trHeight w:val="480"/>
        </w:trPr>
        <w:tc>
          <w:tcPr>
            <w:tcW w:w="8334" w:type="dxa"/>
            <w:gridSpan w:val="9"/>
            <w:shd w:val="clear" w:color="auto" w:fill="auto"/>
            <w:vAlign w:val="center"/>
          </w:tcPr>
          <w:p w:rsidR="007C32D4" w:rsidRDefault="007C32D4" w:rsidP="006C1C5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以上合计人民币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元（含税价），税率为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%</w:t>
            </w:r>
          </w:p>
        </w:tc>
      </w:tr>
    </w:tbl>
    <w:p w:rsidR="007C32D4" w:rsidRDefault="007C32D4" w:rsidP="007C32D4">
      <w:pPr>
        <w:adjustRightInd w:val="0"/>
        <w:snapToGrid w:val="0"/>
        <w:spacing w:line="520" w:lineRule="exact"/>
        <w:ind w:firstLineChars="196" w:firstLine="627"/>
        <w:rPr>
          <w:rFonts w:ascii="仿宋_GB2312" w:eastAsia="仿宋_GB2312"/>
          <w:sz w:val="32"/>
          <w:szCs w:val="32"/>
        </w:rPr>
      </w:pPr>
    </w:p>
    <w:p w:rsidR="007C32D4" w:rsidRDefault="007C32D4" w:rsidP="007C32D4">
      <w:pPr>
        <w:jc w:val="center"/>
        <w:rPr>
          <w:rFonts w:ascii="方正小标宋简体" w:eastAsia="方正小标宋简体"/>
          <w:sz w:val="44"/>
          <w:szCs w:val="44"/>
        </w:rPr>
      </w:pPr>
    </w:p>
    <w:p w:rsidR="00885083" w:rsidRDefault="00885083">
      <w:pPr>
        <w:adjustRightInd w:val="0"/>
        <w:snapToGrid w:val="0"/>
        <w:spacing w:line="520" w:lineRule="exact"/>
        <w:rPr>
          <w:rFonts w:ascii="仿宋_GB2312" w:eastAsia="仿宋_GB2312"/>
          <w:sz w:val="32"/>
          <w:szCs w:val="32"/>
        </w:rPr>
      </w:pPr>
    </w:p>
    <w:p w:rsidR="00885083" w:rsidRDefault="00885083">
      <w:pPr>
        <w:spacing w:line="520" w:lineRule="exact"/>
        <w:rPr>
          <w:rFonts w:ascii="仿宋_GB2312" w:eastAsia="仿宋_GB2312"/>
          <w:b/>
          <w:sz w:val="32"/>
          <w:szCs w:val="32"/>
        </w:rPr>
      </w:pPr>
    </w:p>
    <w:p w:rsidR="00885083" w:rsidRDefault="00885083">
      <w:pPr>
        <w:jc w:val="center"/>
        <w:rPr>
          <w:rFonts w:ascii="方正小标宋简体" w:eastAsia="方正小标宋简体"/>
          <w:sz w:val="44"/>
          <w:szCs w:val="44"/>
        </w:rPr>
      </w:pPr>
    </w:p>
    <w:p w:rsidR="00885083" w:rsidRDefault="00885083">
      <w:pPr>
        <w:jc w:val="center"/>
        <w:rPr>
          <w:rFonts w:ascii="方正小标宋简体" w:eastAsia="方正小标宋简体"/>
          <w:sz w:val="44"/>
          <w:szCs w:val="44"/>
        </w:rPr>
      </w:pPr>
    </w:p>
    <w:sectPr w:rsidR="00885083" w:rsidSect="00885083">
      <w:footerReference w:type="default" r:id="rId7"/>
      <w:footerReference w:type="firs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990" w:rsidRDefault="00192990" w:rsidP="00885083">
      <w:r>
        <w:separator/>
      </w:r>
    </w:p>
  </w:endnote>
  <w:endnote w:type="continuationSeparator" w:id="0">
    <w:p w:rsidR="00192990" w:rsidRDefault="00192990" w:rsidP="00885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083" w:rsidRDefault="004448CC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 w:rsidR="006A6128">
      <w:rPr>
        <w:rStyle w:val="a7"/>
      </w:rPr>
      <w:instrText xml:space="preserve">PAGE  </w:instrText>
    </w:r>
    <w:r>
      <w:fldChar w:fldCharType="separate"/>
    </w:r>
    <w:r w:rsidR="007C32D4">
      <w:rPr>
        <w:rStyle w:val="a7"/>
        <w:noProof/>
      </w:rPr>
      <w:t>1</w:t>
    </w:r>
    <w:r>
      <w:fldChar w:fldCharType="end"/>
    </w:r>
  </w:p>
  <w:p w:rsidR="00885083" w:rsidRDefault="0088508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083" w:rsidRDefault="006A6128">
    <w:pPr>
      <w:pStyle w:val="a5"/>
      <w:jc w:val="center"/>
    </w:pPr>
    <w:r>
      <w:rPr>
        <w:rFonts w:hint="eastAsia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990" w:rsidRDefault="00192990" w:rsidP="00885083">
      <w:r>
        <w:separator/>
      </w:r>
    </w:p>
  </w:footnote>
  <w:footnote w:type="continuationSeparator" w:id="0">
    <w:p w:rsidR="00192990" w:rsidRDefault="00192990" w:rsidP="008850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hdrShapeDefaults>
    <o:shapedefaults v:ext="edit" spidmax="921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E48613A"/>
    <w:rsid w:val="00036EE5"/>
    <w:rsid w:val="00192990"/>
    <w:rsid w:val="00197FDA"/>
    <w:rsid w:val="00291D61"/>
    <w:rsid w:val="00337F9E"/>
    <w:rsid w:val="00350B12"/>
    <w:rsid w:val="003633A2"/>
    <w:rsid w:val="004448CC"/>
    <w:rsid w:val="0050261C"/>
    <w:rsid w:val="00557F2C"/>
    <w:rsid w:val="005C1FD1"/>
    <w:rsid w:val="006A6128"/>
    <w:rsid w:val="007C32D4"/>
    <w:rsid w:val="00805EDC"/>
    <w:rsid w:val="008149D9"/>
    <w:rsid w:val="00885083"/>
    <w:rsid w:val="00946F4C"/>
    <w:rsid w:val="00A958F1"/>
    <w:rsid w:val="00B92B06"/>
    <w:rsid w:val="00BE27AD"/>
    <w:rsid w:val="00D823B8"/>
    <w:rsid w:val="00D96763"/>
    <w:rsid w:val="00E458D9"/>
    <w:rsid w:val="00F011AF"/>
    <w:rsid w:val="16A51D0B"/>
    <w:rsid w:val="2C8635CD"/>
    <w:rsid w:val="372F4C51"/>
    <w:rsid w:val="39A26247"/>
    <w:rsid w:val="3F350E60"/>
    <w:rsid w:val="55017E7D"/>
    <w:rsid w:val="6C6620C6"/>
    <w:rsid w:val="6D535020"/>
    <w:rsid w:val="781E1801"/>
    <w:rsid w:val="7E1D1198"/>
    <w:rsid w:val="7E48613A"/>
    <w:rsid w:val="7FD4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08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First Indent"/>
    <w:basedOn w:val="a4"/>
    <w:qFormat/>
    <w:rsid w:val="00885083"/>
    <w:pPr>
      <w:ind w:firstLine="420"/>
    </w:pPr>
    <w:rPr>
      <w:szCs w:val="20"/>
    </w:rPr>
  </w:style>
  <w:style w:type="paragraph" w:styleId="a4">
    <w:name w:val="Body Text"/>
    <w:basedOn w:val="a"/>
    <w:qFormat/>
    <w:rsid w:val="00885083"/>
    <w:pPr>
      <w:spacing w:after="120"/>
    </w:pPr>
  </w:style>
  <w:style w:type="paragraph" w:styleId="a5">
    <w:name w:val="footer"/>
    <w:basedOn w:val="a"/>
    <w:rsid w:val="008850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"/>
    <w:rsid w:val="008850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rsid w:val="00885083"/>
  </w:style>
  <w:style w:type="character" w:customStyle="1" w:styleId="font21">
    <w:name w:val="font21"/>
    <w:basedOn w:val="a0"/>
    <w:rsid w:val="00885083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">
    <w:name w:val="页眉 Char"/>
    <w:basedOn w:val="a0"/>
    <w:link w:val="a6"/>
    <w:rsid w:val="0088508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885083"/>
    <w:pPr>
      <w:ind w:firstLineChars="200" w:firstLine="420"/>
    </w:pPr>
  </w:style>
  <w:style w:type="paragraph" w:styleId="a9">
    <w:name w:val="Balloon Text"/>
    <w:basedOn w:val="a"/>
    <w:link w:val="Char0"/>
    <w:rsid w:val="00A958F1"/>
    <w:rPr>
      <w:sz w:val="18"/>
      <w:szCs w:val="18"/>
    </w:rPr>
  </w:style>
  <w:style w:type="character" w:customStyle="1" w:styleId="Char0">
    <w:name w:val="批注框文本 Char"/>
    <w:basedOn w:val="a0"/>
    <w:link w:val="a9"/>
    <w:rsid w:val="00A958F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han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25</TotalTime>
  <Pages>2</Pages>
  <Words>121</Words>
  <Characters>692</Characters>
  <Application>Microsoft Office Word</Application>
  <DocSecurity>0</DocSecurity>
  <Lines>5</Lines>
  <Paragraphs>1</Paragraphs>
  <ScaleCrop>false</ScaleCrop>
  <Company>微软中国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Pierre_3</dc:creator>
  <cp:lastModifiedBy>张河飞</cp:lastModifiedBy>
  <cp:revision>15</cp:revision>
  <cp:lastPrinted>2018-08-10T01:03:00Z</cp:lastPrinted>
  <dcterms:created xsi:type="dcterms:W3CDTF">2018-08-01T07:33:00Z</dcterms:created>
  <dcterms:modified xsi:type="dcterms:W3CDTF">2018-08-10T01:37:00Z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